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6"/>
        <w:gridCol w:w="1834"/>
        <w:gridCol w:w="324"/>
        <w:gridCol w:w="1460"/>
        <w:gridCol w:w="46"/>
        <w:gridCol w:w="660"/>
        <w:gridCol w:w="1071"/>
        <w:gridCol w:w="1263"/>
        <w:gridCol w:w="2298"/>
      </w:tblGrid>
      <w:tr w:rsidR="002A7032" w:rsidRPr="00042C98" w:rsidTr="00091276">
        <w:trPr>
          <w:trHeight w:val="291"/>
        </w:trPr>
        <w:tc>
          <w:tcPr>
            <w:tcW w:w="53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032" w:rsidRPr="00AB0563" w:rsidRDefault="002A7032" w:rsidP="00AB0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032" w:rsidRPr="00AB0563" w:rsidRDefault="002A7032" w:rsidP="00AB05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0563">
              <w:rPr>
                <w:rFonts w:ascii="Times New Roman" w:hAnsi="Times New Roman"/>
                <w:sz w:val="20"/>
                <w:szCs w:val="20"/>
              </w:rPr>
              <w:t xml:space="preserve">Lublin, dnia </w:t>
            </w:r>
            <w:permStart w:id="0" w:edGrp="everyone"/>
            <w:r>
              <w:rPr>
                <w:rFonts w:ascii="Times New Roman" w:hAnsi="Times New Roman"/>
                <w:sz w:val="20"/>
                <w:szCs w:val="20"/>
              </w:rPr>
              <w:t>DD</w:t>
            </w:r>
            <w:permEnd w:id="0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ermStart w:id="1" w:edGrp="everyone"/>
            <w:r>
              <w:rPr>
                <w:rFonts w:ascii="Times New Roman" w:hAnsi="Times New Roman"/>
                <w:sz w:val="20"/>
                <w:szCs w:val="20"/>
              </w:rPr>
              <w:t>MM</w:t>
            </w:r>
            <w:permEnd w:id="1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ermStart w:id="2" w:edGrp="everyone"/>
            <w:r>
              <w:rPr>
                <w:rFonts w:ascii="Times New Roman" w:hAnsi="Times New Roman"/>
                <w:sz w:val="20"/>
                <w:szCs w:val="20"/>
              </w:rPr>
              <w:t>RRRR</w:t>
            </w:r>
            <w:permEnd w:id="2"/>
            <w:r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</w:tr>
      <w:tr w:rsidR="002A7032" w:rsidRPr="00042C98" w:rsidTr="00091276">
        <w:tc>
          <w:tcPr>
            <w:tcW w:w="53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032" w:rsidRPr="00AB0563" w:rsidRDefault="002A7032" w:rsidP="00AB0563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ermStart w:id="3" w:edGrp="everyone"/>
            <w:r>
              <w:rPr>
                <w:rFonts w:ascii="Times New Roman" w:hAnsi="Times New Roman"/>
                <w:sz w:val="20"/>
                <w:szCs w:val="20"/>
              </w:rPr>
              <w:t>Imię</w:t>
            </w:r>
            <w:permEnd w:id="3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4" w:edGrp="everyone"/>
            <w:r>
              <w:rPr>
                <w:rFonts w:ascii="Times New Roman" w:hAnsi="Times New Roman"/>
                <w:sz w:val="20"/>
                <w:szCs w:val="20"/>
              </w:rPr>
              <w:t>Nazwisko</w:t>
            </w:r>
            <w:permEnd w:id="4"/>
          </w:p>
          <w:p w:rsidR="002A7032" w:rsidRPr="00AB0563" w:rsidRDefault="002A7032" w:rsidP="00AB0563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nauczyciel </w:t>
            </w:r>
            <w:permStart w:id="5" w:edGrp="everyone"/>
            <w:r>
              <w:rPr>
                <w:rFonts w:ascii="Times New Roman" w:hAnsi="Times New Roman"/>
                <w:sz w:val="20"/>
                <w:szCs w:val="20"/>
              </w:rPr>
              <w:t>(przedmiotu)</w:t>
            </w:r>
            <w:permEnd w:id="5"/>
          </w:p>
          <w:p w:rsidR="002A7032" w:rsidRPr="0098753A" w:rsidRDefault="002A7032" w:rsidP="009875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753A">
              <w:rPr>
                <w:rFonts w:ascii="Times New Roman" w:hAnsi="Times New Roman"/>
                <w:sz w:val="16"/>
                <w:szCs w:val="16"/>
              </w:rPr>
              <w:t>(dane wnioskującego)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032" w:rsidRPr="00AB0563" w:rsidRDefault="002A7032" w:rsidP="00AB0563">
            <w:pPr>
              <w:tabs>
                <w:tab w:val="left" w:pos="564"/>
              </w:tabs>
              <w:spacing w:line="360" w:lineRule="auto"/>
              <w:ind w:left="56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032" w:rsidRPr="00042C98" w:rsidTr="00B6240D">
        <w:trPr>
          <w:trHeight w:val="987"/>
        </w:trPr>
        <w:tc>
          <w:tcPr>
            <w:tcW w:w="53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032" w:rsidRPr="00AB0563" w:rsidRDefault="002A7032" w:rsidP="00AB056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032" w:rsidRPr="00AB0563" w:rsidRDefault="002A7032" w:rsidP="00AB0563">
            <w:pPr>
              <w:pStyle w:val="ListParagraph"/>
              <w:tabs>
                <w:tab w:val="left" w:pos="384"/>
                <w:tab w:val="left" w:pos="7088"/>
              </w:tabs>
              <w:spacing w:after="0" w:line="360" w:lineRule="auto"/>
              <w:ind w:left="3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B0563">
              <w:rPr>
                <w:rFonts w:ascii="Times New Roman" w:hAnsi="Times New Roman"/>
                <w:b/>
                <w:sz w:val="20"/>
                <w:szCs w:val="20"/>
              </w:rPr>
              <w:t xml:space="preserve">Rada Rodziców </w:t>
            </w:r>
            <w:r w:rsidRPr="00AB056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 Szkole Podstawowej nr 50</w:t>
            </w:r>
          </w:p>
          <w:p w:rsidR="002A7032" w:rsidRPr="00AB0563" w:rsidRDefault="002A7032" w:rsidP="00AB0563">
            <w:pPr>
              <w:pStyle w:val="ListParagraph"/>
              <w:tabs>
                <w:tab w:val="left" w:pos="384"/>
                <w:tab w:val="left" w:pos="7088"/>
              </w:tabs>
              <w:spacing w:after="0" w:line="360" w:lineRule="auto"/>
              <w:ind w:left="3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B056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im. Stefana Kardynała Wyszyńskiego – </w:t>
            </w:r>
          </w:p>
          <w:p w:rsidR="002A7032" w:rsidRPr="00AB0563" w:rsidRDefault="002A7032" w:rsidP="00B6240D">
            <w:pPr>
              <w:tabs>
                <w:tab w:val="left" w:pos="384"/>
              </w:tabs>
              <w:spacing w:after="120" w:line="360" w:lineRule="auto"/>
              <w:ind w:left="386"/>
              <w:rPr>
                <w:rFonts w:ascii="Times New Roman" w:hAnsi="Times New Roman"/>
                <w:sz w:val="20"/>
                <w:szCs w:val="20"/>
              </w:rPr>
            </w:pPr>
            <w:r w:rsidRPr="00AB0563">
              <w:rPr>
                <w:rFonts w:ascii="Times New Roman" w:hAnsi="Times New Roman"/>
                <w:sz w:val="20"/>
                <w:szCs w:val="20"/>
                <w:lang w:eastAsia="pl-PL"/>
              </w:rPr>
              <w:t>Prymasa Tysiąclecia w Lublinie</w:t>
            </w:r>
          </w:p>
        </w:tc>
      </w:tr>
      <w:tr w:rsidR="002A7032" w:rsidRPr="00042C98" w:rsidTr="00091276">
        <w:tc>
          <w:tcPr>
            <w:tcW w:w="10682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2A7032" w:rsidRPr="00453BF2" w:rsidRDefault="002A7032" w:rsidP="0098753A">
            <w:pPr>
              <w:spacing w:before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BF2">
              <w:rPr>
                <w:rFonts w:ascii="Times New Roman" w:hAnsi="Times New Roman"/>
                <w:b/>
                <w:sz w:val="28"/>
                <w:szCs w:val="28"/>
              </w:rPr>
              <w:t>Wniosek o dofinansowanie</w:t>
            </w:r>
          </w:p>
        </w:tc>
      </w:tr>
      <w:tr w:rsidR="002A7032" w:rsidRPr="00042C98" w:rsidTr="00091276">
        <w:tc>
          <w:tcPr>
            <w:tcW w:w="5390" w:type="dxa"/>
            <w:gridSpan w:val="5"/>
            <w:vAlign w:val="center"/>
          </w:tcPr>
          <w:p w:rsidR="002A7032" w:rsidRPr="00AB0563" w:rsidRDefault="002A7032" w:rsidP="00AB0563">
            <w:pPr>
              <w:spacing w:before="20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B0563">
              <w:rPr>
                <w:rFonts w:ascii="Times New Roman" w:hAnsi="Times New Roman"/>
                <w:b/>
                <w:sz w:val="20"/>
                <w:szCs w:val="20"/>
              </w:rPr>
              <w:t xml:space="preserve">1. Kwota dofinansowania: </w:t>
            </w:r>
            <w:permStart w:id="6" w:edGrp="everyone"/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permEnd w:id="6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permStart w:id="7" w:edGrp="everyone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ermEnd w:id="7"/>
            <w:r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  <w:p w:rsidR="002A7032" w:rsidRPr="00AB0563" w:rsidRDefault="002A7032" w:rsidP="00AB056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B0563">
              <w:rPr>
                <w:rFonts w:ascii="Times New Roman" w:hAnsi="Times New Roman"/>
                <w:b/>
                <w:sz w:val="20"/>
                <w:szCs w:val="20"/>
              </w:rPr>
              <w:t xml:space="preserve">Słownie: </w:t>
            </w:r>
            <w:permStart w:id="8" w:edGrp="everyone"/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tysiące)</w:t>
            </w:r>
            <w:permEnd w:id="8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9" w:edGrp="everyone"/>
            <w:r>
              <w:rPr>
                <w:rFonts w:ascii="Times New Roman" w:hAnsi="Times New Roman"/>
                <w:sz w:val="20"/>
                <w:szCs w:val="20"/>
              </w:rPr>
              <w:t>(setki)</w:t>
            </w:r>
            <w:permEnd w:id="9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10" w:edGrp="everyone"/>
            <w:r>
              <w:rPr>
                <w:rFonts w:ascii="Times New Roman" w:hAnsi="Times New Roman"/>
                <w:sz w:val="20"/>
                <w:szCs w:val="20"/>
              </w:rPr>
              <w:t>(dziesiątki)</w:t>
            </w:r>
            <w:permEnd w:id="10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11" w:edGrp="everyone"/>
            <w:r>
              <w:rPr>
                <w:rFonts w:ascii="Times New Roman" w:hAnsi="Times New Roman"/>
                <w:sz w:val="20"/>
                <w:szCs w:val="20"/>
              </w:rPr>
              <w:t>(jedności)</w:t>
            </w:r>
            <w:permEnd w:id="11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12" w:edGrp="everyone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ermEnd w:id="12"/>
            <w:r>
              <w:rPr>
                <w:rFonts w:ascii="Times New Roman" w:hAnsi="Times New Roman"/>
                <w:sz w:val="20"/>
                <w:szCs w:val="20"/>
              </w:rPr>
              <w:t>/100 zł</w:t>
            </w:r>
          </w:p>
        </w:tc>
        <w:tc>
          <w:tcPr>
            <w:tcW w:w="5292" w:type="dxa"/>
            <w:gridSpan w:val="4"/>
            <w:vAlign w:val="center"/>
          </w:tcPr>
          <w:p w:rsidR="002A7032" w:rsidRPr="00AB0563" w:rsidRDefault="002A7032" w:rsidP="00AB0563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563">
              <w:rPr>
                <w:rFonts w:ascii="Times New Roman" w:hAnsi="Times New Roman"/>
                <w:b/>
                <w:sz w:val="20"/>
                <w:szCs w:val="20"/>
              </w:rPr>
              <w:t xml:space="preserve">2. Czas i miejsce </w:t>
            </w:r>
            <w:r w:rsidRPr="00AB0563">
              <w:rPr>
                <w:rFonts w:ascii="Times New Roman" w:hAnsi="Times New Roman"/>
                <w:bCs/>
                <w:sz w:val="20"/>
                <w:szCs w:val="20"/>
              </w:rPr>
              <w:t>(wydarzenia/ konkursu/ projektu)</w:t>
            </w:r>
          </w:p>
          <w:p w:rsidR="002A7032" w:rsidRPr="00AB0563" w:rsidRDefault="002A7032" w:rsidP="00AB0563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ermStart w:id="13" w:edGrp="everyone"/>
            <w:r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ermEnd w:id="13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ermStart w:id="14" w:edGrp="everyone"/>
            <w:r>
              <w:rPr>
                <w:rFonts w:ascii="Times New Roman" w:hAnsi="Times New Roman"/>
                <w:bCs/>
                <w:sz w:val="20"/>
                <w:szCs w:val="20"/>
              </w:rPr>
              <w:t>MM</w:t>
            </w:r>
            <w:permEnd w:id="14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ermStart w:id="15" w:edGrp="everyone"/>
            <w:r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ermEnd w:id="15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ermStart w:id="16" w:edGrp="everyone"/>
            <w:r>
              <w:rPr>
                <w:rFonts w:ascii="Times New Roman" w:hAnsi="Times New Roman"/>
                <w:bCs/>
                <w:sz w:val="20"/>
                <w:szCs w:val="20"/>
              </w:rPr>
              <w:t>miejsce</w:t>
            </w:r>
            <w:permEnd w:id="16"/>
          </w:p>
        </w:tc>
      </w:tr>
      <w:tr w:rsidR="002A7032" w:rsidRPr="00042C98" w:rsidTr="00091276">
        <w:tc>
          <w:tcPr>
            <w:tcW w:w="10682" w:type="dxa"/>
            <w:gridSpan w:val="9"/>
            <w:vAlign w:val="center"/>
          </w:tcPr>
          <w:p w:rsidR="002A7032" w:rsidRDefault="002A7032" w:rsidP="00091276">
            <w:pPr>
              <w:spacing w:before="20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563">
              <w:rPr>
                <w:rFonts w:ascii="Times New Roman" w:hAnsi="Times New Roman"/>
                <w:b/>
                <w:sz w:val="20"/>
                <w:szCs w:val="20"/>
              </w:rPr>
              <w:t xml:space="preserve">3. Cel dofinansowania </w:t>
            </w:r>
            <w:r w:rsidRPr="00AB0563">
              <w:rPr>
                <w:rFonts w:ascii="Times New Roman" w:hAnsi="Times New Roman"/>
                <w:bCs/>
                <w:sz w:val="20"/>
                <w:szCs w:val="20"/>
              </w:rPr>
              <w:t>(nazwa wydarzenia/ konkursu/ projektu)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ermStart w:id="17" w:edGrp="everyone"/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  <w:p w:rsidR="002A7032" w:rsidRPr="00AB0563" w:rsidRDefault="002A7032" w:rsidP="00AB056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………………………………………………………………………………………………………………………………………….</w:t>
            </w:r>
            <w:permEnd w:id="17"/>
          </w:p>
        </w:tc>
      </w:tr>
      <w:tr w:rsidR="002A7032" w:rsidRPr="00042C98" w:rsidTr="00091276">
        <w:tc>
          <w:tcPr>
            <w:tcW w:w="10682" w:type="dxa"/>
            <w:gridSpan w:val="9"/>
            <w:vAlign w:val="center"/>
          </w:tcPr>
          <w:p w:rsidR="002A7032" w:rsidRPr="00AB0563" w:rsidRDefault="002A7032" w:rsidP="00AB0563">
            <w:pPr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563">
              <w:rPr>
                <w:rFonts w:ascii="Times New Roman" w:hAnsi="Times New Roman"/>
                <w:b/>
                <w:sz w:val="20"/>
                <w:szCs w:val="20"/>
              </w:rPr>
              <w:t xml:space="preserve">4. Uzasadnienie </w:t>
            </w:r>
            <w:r w:rsidRPr="00AB0563">
              <w:rPr>
                <w:rFonts w:ascii="Times New Roman" w:hAnsi="Times New Roman"/>
                <w:bCs/>
                <w:sz w:val="20"/>
                <w:szCs w:val="20"/>
              </w:rPr>
              <w:t>(założenia/ cele/ adresaci wydarzenia/ konkursu/ projektu; liczba uczestników; grupy wiekowe)</w:t>
            </w:r>
          </w:p>
          <w:p w:rsidR="002A7032" w:rsidRPr="00AB0563" w:rsidRDefault="002A7032" w:rsidP="00AB0563">
            <w:pPr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ermStart w:id="18" w:edGrp="everyone"/>
            <w:r w:rsidRPr="00AB0563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………………………………………………………………………………………………………………………………………….</w:t>
            </w:r>
          </w:p>
          <w:p w:rsidR="002A7032" w:rsidRPr="00AB0563" w:rsidRDefault="002A7032" w:rsidP="00AB0563">
            <w:pPr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563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………………………………………………………………………………………………………………………………………….</w:t>
            </w:r>
          </w:p>
          <w:p w:rsidR="002A7032" w:rsidRPr="00AB0563" w:rsidRDefault="002A7032" w:rsidP="00AB0563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0563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………………………………………………………………………………………………………………………………………….</w:t>
            </w:r>
            <w:permEnd w:id="18"/>
          </w:p>
        </w:tc>
      </w:tr>
      <w:tr w:rsidR="002A7032" w:rsidRPr="00042C98" w:rsidTr="00091276">
        <w:tc>
          <w:tcPr>
            <w:tcW w:w="10682" w:type="dxa"/>
            <w:gridSpan w:val="9"/>
            <w:vAlign w:val="center"/>
          </w:tcPr>
          <w:p w:rsidR="002A7032" w:rsidRPr="00AB0563" w:rsidRDefault="002A7032" w:rsidP="00AB0563">
            <w:pPr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563">
              <w:rPr>
                <w:rFonts w:ascii="Times New Roman" w:hAnsi="Times New Roman"/>
                <w:b/>
                <w:sz w:val="20"/>
                <w:szCs w:val="20"/>
              </w:rPr>
              <w:t xml:space="preserve">5. Przeznaczenie środków </w:t>
            </w:r>
            <w:r w:rsidRPr="00AB0563">
              <w:rPr>
                <w:rFonts w:ascii="Times New Roman" w:hAnsi="Times New Roman"/>
                <w:bCs/>
                <w:sz w:val="20"/>
                <w:szCs w:val="20"/>
              </w:rPr>
              <w:t xml:space="preserve">(liczba i rodzaj nagród, kwota przewidziana dla jednej osoby/ grupy) </w:t>
            </w:r>
          </w:p>
          <w:p w:rsidR="002A7032" w:rsidRPr="00AB0563" w:rsidRDefault="002A7032" w:rsidP="00AB0563">
            <w:pPr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ermStart w:id="19" w:edGrp="everyone"/>
            <w:r w:rsidRPr="00AB0563">
              <w:rPr>
                <w:rFonts w:ascii="Times New Roman" w:hAnsi="Times New Roman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  <w:p w:rsidR="002A7032" w:rsidRPr="00AB0563" w:rsidRDefault="002A7032" w:rsidP="00AB0563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0563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………………………………………...………………………………………………………………………………………………..</w:t>
            </w:r>
            <w:permEnd w:id="19"/>
          </w:p>
        </w:tc>
      </w:tr>
      <w:tr w:rsidR="002A7032" w:rsidRPr="00042C98" w:rsidTr="00453BF2">
        <w:tc>
          <w:tcPr>
            <w:tcW w:w="1726" w:type="dxa"/>
            <w:vAlign w:val="center"/>
          </w:tcPr>
          <w:p w:rsidR="002A7032" w:rsidRPr="00AB0563" w:rsidRDefault="002A7032" w:rsidP="00AB05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0563">
              <w:rPr>
                <w:rFonts w:ascii="Times New Roman" w:hAnsi="Times New Roman"/>
                <w:b/>
                <w:sz w:val="20"/>
                <w:szCs w:val="20"/>
              </w:rPr>
              <w:t>6. Źródła finansowania</w:t>
            </w:r>
          </w:p>
          <w:p w:rsidR="002A7032" w:rsidRPr="00AB0563" w:rsidRDefault="002A7032" w:rsidP="00AB0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563">
              <w:rPr>
                <w:rFonts w:ascii="Times New Roman" w:hAnsi="Times New Roman"/>
                <w:sz w:val="20"/>
                <w:szCs w:val="20"/>
              </w:rPr>
              <w:t>(proszę wpisać kwoty)</w:t>
            </w:r>
          </w:p>
        </w:tc>
        <w:tc>
          <w:tcPr>
            <w:tcW w:w="2158" w:type="dxa"/>
            <w:gridSpan w:val="2"/>
            <w:vAlign w:val="center"/>
          </w:tcPr>
          <w:p w:rsidR="002A7032" w:rsidRPr="00AB0563" w:rsidRDefault="002A7032" w:rsidP="00AB0563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563">
              <w:rPr>
                <w:rFonts w:ascii="Times New Roman" w:hAnsi="Times New Roman"/>
                <w:bCs/>
                <w:sz w:val="20"/>
                <w:szCs w:val="20"/>
              </w:rPr>
              <w:t>wkład własny szkoły</w:t>
            </w:r>
          </w:p>
          <w:p w:rsidR="002A7032" w:rsidRPr="00AB0563" w:rsidRDefault="002A7032" w:rsidP="00AB0563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ermStart w:id="20" w:edGrp="everyone"/>
            <w:r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  <w:permEnd w:id="20"/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permStart w:id="21" w:edGrp="everyone"/>
            <w:r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permEnd w:id="21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2166" w:type="dxa"/>
            <w:gridSpan w:val="3"/>
            <w:vAlign w:val="center"/>
          </w:tcPr>
          <w:p w:rsidR="002A7032" w:rsidRPr="00AB0563" w:rsidRDefault="002A7032" w:rsidP="00AB0563">
            <w:pPr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563">
              <w:rPr>
                <w:rFonts w:ascii="Times New Roman" w:hAnsi="Times New Roman"/>
                <w:bCs/>
                <w:sz w:val="20"/>
                <w:szCs w:val="20"/>
              </w:rPr>
              <w:t xml:space="preserve">sponsorzy zewnętrzni </w:t>
            </w:r>
          </w:p>
          <w:p w:rsidR="002A7032" w:rsidRPr="00AB0563" w:rsidRDefault="002A7032" w:rsidP="00AB0563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22" w:edGrp="everyone"/>
            <w:r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  <w:permEnd w:id="22"/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permStart w:id="23" w:edGrp="everyone"/>
            <w:r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permEnd w:id="23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2334" w:type="dxa"/>
            <w:gridSpan w:val="2"/>
            <w:vAlign w:val="center"/>
          </w:tcPr>
          <w:p w:rsidR="002A7032" w:rsidRPr="00AB0563" w:rsidRDefault="002A7032" w:rsidP="00AB0563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563">
              <w:rPr>
                <w:rFonts w:ascii="Times New Roman" w:hAnsi="Times New Roman"/>
                <w:bCs/>
                <w:sz w:val="20"/>
                <w:szCs w:val="20"/>
              </w:rPr>
              <w:t>udział Rady Rodziców</w:t>
            </w:r>
          </w:p>
          <w:p w:rsidR="002A7032" w:rsidRPr="00AB0563" w:rsidRDefault="002A7032" w:rsidP="00AB0563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ermStart w:id="24" w:edGrp="everyone"/>
            <w:r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  <w:permEnd w:id="24"/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permStart w:id="25" w:edGrp="everyone"/>
            <w:r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permEnd w:id="25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2298" w:type="dxa"/>
            <w:vAlign w:val="center"/>
          </w:tcPr>
          <w:p w:rsidR="002A7032" w:rsidRPr="00AB0563" w:rsidRDefault="002A7032" w:rsidP="00AB056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AB0563">
              <w:rPr>
                <w:rFonts w:ascii="Times New Roman" w:hAnsi="Times New Roman"/>
                <w:sz w:val="20"/>
                <w:szCs w:val="20"/>
              </w:rPr>
              <w:t xml:space="preserve">nne </w:t>
            </w:r>
          </w:p>
          <w:p w:rsidR="002A7032" w:rsidRPr="00AB0563" w:rsidRDefault="002A7032" w:rsidP="00AB056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26" w:edGrp="everyone"/>
            <w:r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  <w:permEnd w:id="26"/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permStart w:id="27" w:edGrp="everyone"/>
            <w:r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permEnd w:id="27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zł</w:t>
            </w:r>
          </w:p>
        </w:tc>
      </w:tr>
      <w:tr w:rsidR="002A7032" w:rsidRPr="00042C98" w:rsidTr="00453BF2">
        <w:tc>
          <w:tcPr>
            <w:tcW w:w="5344" w:type="dxa"/>
            <w:gridSpan w:val="4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2A7032" w:rsidRPr="00AB0563" w:rsidRDefault="002A7032" w:rsidP="00AB056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8" w:type="dxa"/>
            <w:gridSpan w:val="5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:rsidR="002A7032" w:rsidRDefault="002A7032" w:rsidP="00B91911">
            <w:pPr>
              <w:tabs>
                <w:tab w:val="left" w:pos="5954"/>
              </w:tabs>
              <w:spacing w:before="240" w:after="0" w:line="360" w:lineRule="auto"/>
              <w:ind w:firstLine="6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………………………………………………………………….</w:t>
            </w:r>
          </w:p>
          <w:p w:rsidR="002A7032" w:rsidRPr="00AB0563" w:rsidRDefault="002A7032" w:rsidP="00AB0563">
            <w:pPr>
              <w:tabs>
                <w:tab w:val="left" w:pos="5954"/>
              </w:tabs>
              <w:spacing w:before="200" w:after="0" w:line="360" w:lineRule="auto"/>
              <w:ind w:firstLine="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563">
              <w:rPr>
                <w:rFonts w:ascii="Times New Roman" w:hAnsi="Times New Roman"/>
                <w:sz w:val="20"/>
                <w:szCs w:val="20"/>
              </w:rPr>
              <w:t>…..……………………………………………………………...</w:t>
            </w:r>
          </w:p>
          <w:p w:rsidR="002A7032" w:rsidRPr="00AB0563" w:rsidRDefault="002A7032" w:rsidP="00AB05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563">
              <w:rPr>
                <w:rFonts w:ascii="Times New Roman" w:hAnsi="Times New Roman"/>
                <w:sz w:val="20"/>
                <w:szCs w:val="20"/>
              </w:rPr>
              <w:t>Podpis wnioskodawcy/ wnioskodawców</w:t>
            </w:r>
          </w:p>
        </w:tc>
      </w:tr>
      <w:tr w:rsidR="002A7032" w:rsidRPr="00042C98" w:rsidTr="00091276">
        <w:tc>
          <w:tcPr>
            <w:tcW w:w="3560" w:type="dxa"/>
            <w:gridSpan w:val="2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2A7032" w:rsidRPr="00AB0563" w:rsidRDefault="002A7032" w:rsidP="00AB0563">
            <w:pPr>
              <w:tabs>
                <w:tab w:val="left" w:pos="5954"/>
              </w:tabs>
              <w:spacing w:line="360" w:lineRule="auto"/>
              <w:ind w:firstLine="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563">
              <w:rPr>
                <w:rFonts w:ascii="Times New Roman" w:hAnsi="Times New Roman"/>
                <w:b/>
                <w:sz w:val="20"/>
                <w:szCs w:val="20"/>
              </w:rPr>
              <w:t>Adnotacje Rady Rodziców</w:t>
            </w:r>
          </w:p>
        </w:tc>
        <w:tc>
          <w:tcPr>
            <w:tcW w:w="3561" w:type="dxa"/>
            <w:gridSpan w:val="5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2A7032" w:rsidRPr="00AB0563" w:rsidRDefault="002A7032" w:rsidP="00AB0563">
            <w:pPr>
              <w:tabs>
                <w:tab w:val="left" w:pos="5954"/>
              </w:tabs>
              <w:spacing w:line="360" w:lineRule="auto"/>
              <w:ind w:firstLine="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1" w:type="dxa"/>
            <w:gridSpan w:val="2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2A7032" w:rsidRPr="00AB0563" w:rsidRDefault="002A7032" w:rsidP="00AB0563">
            <w:pPr>
              <w:tabs>
                <w:tab w:val="left" w:pos="5954"/>
              </w:tabs>
              <w:spacing w:line="360" w:lineRule="auto"/>
              <w:ind w:firstLine="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032" w:rsidRPr="00042C98" w:rsidTr="00091276">
        <w:tc>
          <w:tcPr>
            <w:tcW w:w="3560" w:type="dxa"/>
            <w:gridSpan w:val="2"/>
            <w:vAlign w:val="center"/>
          </w:tcPr>
          <w:p w:rsidR="002A7032" w:rsidRPr="00AB0563" w:rsidRDefault="002A7032" w:rsidP="00AB0563">
            <w:pPr>
              <w:tabs>
                <w:tab w:val="left" w:pos="5954"/>
              </w:tabs>
              <w:spacing w:line="360" w:lineRule="auto"/>
              <w:ind w:firstLine="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563">
              <w:rPr>
                <w:rFonts w:ascii="Times New Roman" w:hAnsi="Times New Roman"/>
                <w:sz w:val="20"/>
                <w:szCs w:val="20"/>
              </w:rPr>
              <w:t>Przyznano kwotę</w:t>
            </w:r>
          </w:p>
          <w:p w:rsidR="002A7032" w:rsidRPr="00AB0563" w:rsidRDefault="002A7032" w:rsidP="00AB0563">
            <w:pPr>
              <w:tabs>
                <w:tab w:val="left" w:pos="5954"/>
              </w:tabs>
              <w:spacing w:line="360" w:lineRule="auto"/>
              <w:ind w:firstLine="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563">
              <w:rPr>
                <w:rFonts w:ascii="Times New Roman" w:hAnsi="Times New Roman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3561" w:type="dxa"/>
            <w:gridSpan w:val="5"/>
            <w:vAlign w:val="center"/>
          </w:tcPr>
          <w:p w:rsidR="002A7032" w:rsidRPr="00AB0563" w:rsidRDefault="002A7032" w:rsidP="00AB0563">
            <w:pPr>
              <w:tabs>
                <w:tab w:val="left" w:pos="5954"/>
              </w:tabs>
              <w:spacing w:line="360" w:lineRule="auto"/>
              <w:ind w:firstLine="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563">
              <w:rPr>
                <w:rFonts w:ascii="Times New Roman" w:hAnsi="Times New Roman"/>
                <w:sz w:val="20"/>
                <w:szCs w:val="20"/>
              </w:rPr>
              <w:t>Data rozpatrzenia wniosku</w:t>
            </w:r>
          </w:p>
          <w:p w:rsidR="002A7032" w:rsidRPr="00AB0563" w:rsidRDefault="002A7032" w:rsidP="00AB0563">
            <w:pPr>
              <w:tabs>
                <w:tab w:val="left" w:pos="5954"/>
              </w:tabs>
              <w:spacing w:line="360" w:lineRule="auto"/>
              <w:ind w:firstLine="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563">
              <w:rPr>
                <w:rFonts w:ascii="Times New Roman" w:hAnsi="Times New Roman"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3561" w:type="dxa"/>
            <w:gridSpan w:val="2"/>
            <w:vAlign w:val="center"/>
          </w:tcPr>
          <w:p w:rsidR="002A7032" w:rsidRPr="00AB0563" w:rsidRDefault="002A7032" w:rsidP="00AB0563">
            <w:pPr>
              <w:tabs>
                <w:tab w:val="left" w:pos="5954"/>
              </w:tabs>
              <w:spacing w:line="360" w:lineRule="auto"/>
              <w:ind w:firstLine="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563">
              <w:rPr>
                <w:rFonts w:ascii="Times New Roman" w:hAnsi="Times New Roman"/>
                <w:sz w:val="20"/>
                <w:szCs w:val="20"/>
              </w:rPr>
              <w:t>Podpis przedstawiciela Rady Rodziców</w:t>
            </w:r>
          </w:p>
          <w:p w:rsidR="002A7032" w:rsidRPr="00AB0563" w:rsidRDefault="002A7032" w:rsidP="00AB0563">
            <w:pPr>
              <w:tabs>
                <w:tab w:val="left" w:pos="5954"/>
              </w:tabs>
              <w:spacing w:line="360" w:lineRule="auto"/>
              <w:ind w:firstLine="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563">
              <w:rPr>
                <w:rFonts w:ascii="Times New Roman" w:hAnsi="Times New Roman"/>
                <w:sz w:val="20"/>
                <w:szCs w:val="20"/>
              </w:rPr>
              <w:t>………………………………………….</w:t>
            </w:r>
          </w:p>
        </w:tc>
      </w:tr>
      <w:tr w:rsidR="002A7032" w:rsidRPr="00042C98" w:rsidTr="00091276">
        <w:tc>
          <w:tcPr>
            <w:tcW w:w="10682" w:type="dxa"/>
            <w:gridSpan w:val="9"/>
            <w:vAlign w:val="center"/>
          </w:tcPr>
          <w:p w:rsidR="002A7032" w:rsidRPr="00AB0563" w:rsidRDefault="002A7032" w:rsidP="00AB0563">
            <w:pPr>
              <w:tabs>
                <w:tab w:val="left" w:pos="5954"/>
              </w:tabs>
              <w:spacing w:before="200" w:line="360" w:lineRule="auto"/>
              <w:ind w:firstLine="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563">
              <w:rPr>
                <w:rFonts w:ascii="Times New Roman" w:hAnsi="Times New Roman"/>
                <w:sz w:val="20"/>
                <w:szCs w:val="20"/>
              </w:rPr>
              <w:t>Uwagi …………………………………………………………………………………………………………………………………</w:t>
            </w:r>
          </w:p>
          <w:p w:rsidR="002A7032" w:rsidRPr="00AB0563" w:rsidRDefault="002A7032" w:rsidP="00AB0563">
            <w:pPr>
              <w:tabs>
                <w:tab w:val="left" w:pos="5954"/>
              </w:tabs>
              <w:spacing w:before="200" w:line="360" w:lineRule="auto"/>
              <w:ind w:firstLine="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563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………………………………………………………………………………………………………………………………………...</w:t>
            </w:r>
          </w:p>
        </w:tc>
      </w:tr>
    </w:tbl>
    <w:p w:rsidR="002A7032" w:rsidRPr="00453BF2" w:rsidRDefault="002A7032" w:rsidP="00B91911">
      <w:pPr>
        <w:pStyle w:val="ListParagraph"/>
        <w:spacing w:after="0" w:line="360" w:lineRule="auto"/>
        <w:ind w:left="0"/>
        <w:jc w:val="both"/>
        <w:rPr>
          <w:sz w:val="16"/>
          <w:szCs w:val="16"/>
        </w:rPr>
      </w:pPr>
    </w:p>
    <w:sectPr w:rsidR="002A7032" w:rsidRPr="00453BF2" w:rsidSect="009F5C27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032" w:rsidRDefault="002A7032" w:rsidP="00FA6C7F">
      <w:pPr>
        <w:spacing w:after="0" w:line="240" w:lineRule="auto"/>
      </w:pPr>
      <w:r>
        <w:separator/>
      </w:r>
    </w:p>
  </w:endnote>
  <w:endnote w:type="continuationSeparator" w:id="0">
    <w:p w:rsidR="002A7032" w:rsidRDefault="002A7032" w:rsidP="00FA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032" w:rsidRDefault="002A7032" w:rsidP="00FA6C7F">
      <w:pPr>
        <w:spacing w:after="0" w:line="240" w:lineRule="auto"/>
      </w:pPr>
      <w:r>
        <w:separator/>
      </w:r>
    </w:p>
  </w:footnote>
  <w:footnote w:type="continuationSeparator" w:id="0">
    <w:p w:rsidR="002A7032" w:rsidRDefault="002A7032" w:rsidP="00FA6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D1B"/>
    <w:multiLevelType w:val="hybridMultilevel"/>
    <w:tmpl w:val="1652C114"/>
    <w:lvl w:ilvl="0" w:tplc="C1C8BDF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D1779"/>
    <w:multiLevelType w:val="multilevel"/>
    <w:tmpl w:val="07521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B060E"/>
    <w:multiLevelType w:val="multilevel"/>
    <w:tmpl w:val="F2FE9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04E98"/>
    <w:multiLevelType w:val="multilevel"/>
    <w:tmpl w:val="07521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05438"/>
    <w:multiLevelType w:val="hybridMultilevel"/>
    <w:tmpl w:val="5D6081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D74D38"/>
    <w:multiLevelType w:val="hybridMultilevel"/>
    <w:tmpl w:val="2788120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A531B4E"/>
    <w:multiLevelType w:val="hybridMultilevel"/>
    <w:tmpl w:val="5C0253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70CA8E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935FED"/>
    <w:multiLevelType w:val="multilevel"/>
    <w:tmpl w:val="8EB6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F1C12A6"/>
    <w:multiLevelType w:val="hybridMultilevel"/>
    <w:tmpl w:val="319235B6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62180848"/>
    <w:multiLevelType w:val="multilevel"/>
    <w:tmpl w:val="020CB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enforcement="1" w:cryptProviderType="rsaFull" w:cryptAlgorithmClass="hash" w:cryptAlgorithmType="typeAny" w:cryptAlgorithmSid="4" w:cryptSpinCount="100000" w:hash="UBCSADfDHKwSmyNA/kw2Rg4Bd0M=" w:salt="WeNd6wGi8iE+DJEBfuBUj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415"/>
    <w:rsid w:val="00004776"/>
    <w:rsid w:val="00041613"/>
    <w:rsid w:val="00042C98"/>
    <w:rsid w:val="000614AB"/>
    <w:rsid w:val="0006338B"/>
    <w:rsid w:val="00087AE4"/>
    <w:rsid w:val="0009114D"/>
    <w:rsid w:val="00091276"/>
    <w:rsid w:val="000C5EF4"/>
    <w:rsid w:val="000F44FE"/>
    <w:rsid w:val="000F5DAB"/>
    <w:rsid w:val="00150907"/>
    <w:rsid w:val="001675C1"/>
    <w:rsid w:val="00195A31"/>
    <w:rsid w:val="001A350B"/>
    <w:rsid w:val="001B06C4"/>
    <w:rsid w:val="001C4F32"/>
    <w:rsid w:val="001D21F1"/>
    <w:rsid w:val="001E30C5"/>
    <w:rsid w:val="00220DEC"/>
    <w:rsid w:val="00224205"/>
    <w:rsid w:val="00274013"/>
    <w:rsid w:val="00287A9B"/>
    <w:rsid w:val="00296292"/>
    <w:rsid w:val="00297808"/>
    <w:rsid w:val="002A7032"/>
    <w:rsid w:val="002E70FA"/>
    <w:rsid w:val="0033323C"/>
    <w:rsid w:val="003403DA"/>
    <w:rsid w:val="00345D6B"/>
    <w:rsid w:val="00374B75"/>
    <w:rsid w:val="0038758C"/>
    <w:rsid w:val="003A5AA0"/>
    <w:rsid w:val="003B2A01"/>
    <w:rsid w:val="003D19CC"/>
    <w:rsid w:val="004040AB"/>
    <w:rsid w:val="0040528A"/>
    <w:rsid w:val="00413AC1"/>
    <w:rsid w:val="00436A11"/>
    <w:rsid w:val="00443452"/>
    <w:rsid w:val="00453BF2"/>
    <w:rsid w:val="00484845"/>
    <w:rsid w:val="004A690D"/>
    <w:rsid w:val="004B3B74"/>
    <w:rsid w:val="004D0F50"/>
    <w:rsid w:val="004D47DF"/>
    <w:rsid w:val="004E3026"/>
    <w:rsid w:val="005123C3"/>
    <w:rsid w:val="00527E8B"/>
    <w:rsid w:val="0054548A"/>
    <w:rsid w:val="0055774F"/>
    <w:rsid w:val="00561E58"/>
    <w:rsid w:val="00595606"/>
    <w:rsid w:val="005C14FC"/>
    <w:rsid w:val="005D7097"/>
    <w:rsid w:val="006808C7"/>
    <w:rsid w:val="006828B9"/>
    <w:rsid w:val="00695A5E"/>
    <w:rsid w:val="006A2E3F"/>
    <w:rsid w:val="006A7CA7"/>
    <w:rsid w:val="006B17C3"/>
    <w:rsid w:val="006B3733"/>
    <w:rsid w:val="006C4F13"/>
    <w:rsid w:val="006C662B"/>
    <w:rsid w:val="006E4D7F"/>
    <w:rsid w:val="007031C1"/>
    <w:rsid w:val="00756E94"/>
    <w:rsid w:val="007A00EC"/>
    <w:rsid w:val="007A7107"/>
    <w:rsid w:val="007C5909"/>
    <w:rsid w:val="008029A2"/>
    <w:rsid w:val="00805123"/>
    <w:rsid w:val="008502C5"/>
    <w:rsid w:val="00860EB8"/>
    <w:rsid w:val="00866249"/>
    <w:rsid w:val="0089509F"/>
    <w:rsid w:val="008B78AA"/>
    <w:rsid w:val="008C63CB"/>
    <w:rsid w:val="008D34FB"/>
    <w:rsid w:val="008E0633"/>
    <w:rsid w:val="008E7798"/>
    <w:rsid w:val="00916EC3"/>
    <w:rsid w:val="0094021C"/>
    <w:rsid w:val="00940B09"/>
    <w:rsid w:val="009435D3"/>
    <w:rsid w:val="00950275"/>
    <w:rsid w:val="00983C62"/>
    <w:rsid w:val="0098753A"/>
    <w:rsid w:val="009875DF"/>
    <w:rsid w:val="00997314"/>
    <w:rsid w:val="009978C6"/>
    <w:rsid w:val="009A11FE"/>
    <w:rsid w:val="009A53E1"/>
    <w:rsid w:val="009B51EE"/>
    <w:rsid w:val="009D40A0"/>
    <w:rsid w:val="009F0B75"/>
    <w:rsid w:val="009F5C27"/>
    <w:rsid w:val="00A000FA"/>
    <w:rsid w:val="00A15272"/>
    <w:rsid w:val="00AA71C9"/>
    <w:rsid w:val="00AB0563"/>
    <w:rsid w:val="00AB4094"/>
    <w:rsid w:val="00AE2F30"/>
    <w:rsid w:val="00B100F6"/>
    <w:rsid w:val="00B6240D"/>
    <w:rsid w:val="00B64029"/>
    <w:rsid w:val="00B91911"/>
    <w:rsid w:val="00BC3811"/>
    <w:rsid w:val="00BE0DB5"/>
    <w:rsid w:val="00C379DA"/>
    <w:rsid w:val="00C60D3C"/>
    <w:rsid w:val="00C666DE"/>
    <w:rsid w:val="00C72DB1"/>
    <w:rsid w:val="00C906DF"/>
    <w:rsid w:val="00D14A00"/>
    <w:rsid w:val="00D17F6A"/>
    <w:rsid w:val="00D57DB6"/>
    <w:rsid w:val="00D60415"/>
    <w:rsid w:val="00DC0FE7"/>
    <w:rsid w:val="00DD3544"/>
    <w:rsid w:val="00E0442B"/>
    <w:rsid w:val="00E31702"/>
    <w:rsid w:val="00E34A2A"/>
    <w:rsid w:val="00E639DC"/>
    <w:rsid w:val="00E674E4"/>
    <w:rsid w:val="00E7567A"/>
    <w:rsid w:val="00E76FBB"/>
    <w:rsid w:val="00EB4E4C"/>
    <w:rsid w:val="00F07367"/>
    <w:rsid w:val="00F838C2"/>
    <w:rsid w:val="00F91051"/>
    <w:rsid w:val="00FA6C7F"/>
    <w:rsid w:val="00FD236F"/>
    <w:rsid w:val="00FF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6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D604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E639D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FA6C7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6C7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A6C7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locked/>
    <w:rsid w:val="0027401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40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2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0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1</Pages>
  <Words>243</Words>
  <Characters>1461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Przeznaczenie środków Rady Rodziców</dc:title>
  <dc:subject/>
  <dc:creator>Michał Muciek</dc:creator>
  <cp:keywords/>
  <dc:description/>
  <cp:lastModifiedBy>Marcin Sprzątczak</cp:lastModifiedBy>
  <cp:revision>24</cp:revision>
  <dcterms:created xsi:type="dcterms:W3CDTF">2019-09-11T17:03:00Z</dcterms:created>
  <dcterms:modified xsi:type="dcterms:W3CDTF">2019-09-18T20:54:00Z</dcterms:modified>
</cp:coreProperties>
</file>